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EE" w:rsidRPr="00476B19" w:rsidRDefault="000248EE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0248EE" w:rsidRPr="003365AF" w:rsidRDefault="000248EE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0248EE" w:rsidRPr="003365AF" w:rsidRDefault="000248EE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0248EE" w:rsidRDefault="000248EE" w:rsidP="007D1096">
      <w:pPr>
        <w:jc w:val="center"/>
        <w:rPr>
          <w:b/>
          <w:sz w:val="28"/>
          <w:szCs w:val="28"/>
        </w:rPr>
      </w:pPr>
    </w:p>
    <w:p w:rsidR="000248EE" w:rsidRPr="003D4DE6" w:rsidRDefault="000248EE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0248EE" w:rsidRPr="00C021AA" w:rsidRDefault="000248EE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0248EE" w:rsidRDefault="000248EE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23»</w:t>
      </w:r>
      <w:r w:rsidRPr="00CA29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октября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3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50-394(вн)</w:t>
      </w:r>
    </w:p>
    <w:p w:rsidR="000248EE" w:rsidRDefault="000248EE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</w:p>
    <w:p w:rsidR="000248EE" w:rsidRPr="009B5221" w:rsidRDefault="000248EE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перечня</w:t>
      </w:r>
      <w:r w:rsidRPr="009B5221">
        <w:rPr>
          <w:sz w:val="28"/>
          <w:szCs w:val="28"/>
        </w:rPr>
        <w:t xml:space="preserve"> муниципального</w:t>
      </w:r>
    </w:p>
    <w:p w:rsidR="000248EE" w:rsidRPr="009B5221" w:rsidRDefault="000248EE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имущества Саянского района, предлагаемого</w:t>
      </w:r>
    </w:p>
    <w:p w:rsidR="000248EE" w:rsidRPr="009B5221" w:rsidRDefault="000248EE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к безвозмездной передаче в муниципальную</w:t>
      </w:r>
    </w:p>
    <w:p w:rsidR="000248EE" w:rsidRPr="009B5221" w:rsidRDefault="000248EE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Гладковского</w:t>
      </w:r>
      <w:r w:rsidRPr="009B5221">
        <w:rPr>
          <w:sz w:val="28"/>
          <w:szCs w:val="28"/>
        </w:rPr>
        <w:t xml:space="preserve"> сельсовета               </w:t>
      </w:r>
    </w:p>
    <w:p w:rsidR="000248EE" w:rsidRPr="009B5221" w:rsidRDefault="000248EE" w:rsidP="00CA29A6">
      <w:pPr>
        <w:rPr>
          <w:sz w:val="28"/>
          <w:szCs w:val="28"/>
        </w:rPr>
      </w:pPr>
    </w:p>
    <w:p w:rsidR="000248EE" w:rsidRPr="00283673" w:rsidRDefault="000248EE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статей 14, 50 Федерального закона от 06.10.2003г. № 131-ФЗ «Об общих принципах организации местного самоуправления в Российской Федерации», руководствуясь Законом Красноярского края от 26.05.2009г. № 8-3290 «О порядке разграничения имущества между муниципальными образованиями края», в</w:t>
      </w:r>
      <w:r w:rsidRPr="009B5221">
        <w:rPr>
          <w:sz w:val="28"/>
          <w:szCs w:val="28"/>
        </w:rPr>
        <w:t xml:space="preserve"> соответствии с пунктом 2 части 1 статьи 17.1 Федерального закона № 135-ФЗ от 26.07.2006 года «О защите конкуренции», </w:t>
      </w:r>
      <w:r>
        <w:rPr>
          <w:sz w:val="28"/>
          <w:szCs w:val="28"/>
        </w:rPr>
        <w:t xml:space="preserve">Положением </w:t>
      </w:r>
      <w:r w:rsidRPr="009B5221">
        <w:rPr>
          <w:sz w:val="28"/>
          <w:szCs w:val="28"/>
        </w:rPr>
        <w:t>«О порядке управления</w:t>
      </w:r>
      <w:r>
        <w:rPr>
          <w:sz w:val="28"/>
          <w:szCs w:val="28"/>
        </w:rPr>
        <w:t xml:space="preserve"> и распоряжения имуществом, находящимся в</w:t>
      </w:r>
      <w:r w:rsidRPr="009B5221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и</w:t>
      </w:r>
      <w:r w:rsidRPr="009B5221">
        <w:rPr>
          <w:sz w:val="28"/>
          <w:szCs w:val="28"/>
        </w:rPr>
        <w:t xml:space="preserve"> Саянского района»</w:t>
      </w:r>
      <w:r>
        <w:rPr>
          <w:sz w:val="28"/>
          <w:szCs w:val="28"/>
        </w:rPr>
        <w:t>,</w:t>
      </w:r>
      <w:r w:rsidRPr="009B5221"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Саянского</w:t>
      </w:r>
      <w:r w:rsidRPr="00283673">
        <w:rPr>
          <w:sz w:val="28"/>
          <w:szCs w:val="28"/>
        </w:rPr>
        <w:t xml:space="preserve"> районного </w:t>
      </w:r>
      <w:r w:rsidRPr="00463F4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3F46">
        <w:rPr>
          <w:sz w:val="28"/>
          <w:szCs w:val="28"/>
        </w:rPr>
        <w:t xml:space="preserve"> № 32-259 от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05.06.2012г.,</w:t>
      </w:r>
      <w:r>
        <w:rPr>
          <w:sz w:val="28"/>
          <w:szCs w:val="28"/>
        </w:rPr>
        <w:t xml:space="preserve"> руководствуясь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89 Устава Саянского района,</w:t>
      </w:r>
      <w:r>
        <w:rPr>
          <w:sz w:val="28"/>
          <w:szCs w:val="28"/>
        </w:rPr>
        <w:t xml:space="preserve"> Саянский</w:t>
      </w:r>
      <w:r w:rsidRPr="00283673">
        <w:rPr>
          <w:sz w:val="28"/>
          <w:szCs w:val="28"/>
        </w:rPr>
        <w:t xml:space="preserve"> районный Совет депутатов РЕШИЛ:</w:t>
      </w:r>
    </w:p>
    <w:p w:rsidR="000248EE" w:rsidRPr="00773548" w:rsidRDefault="000248EE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</w:t>
      </w:r>
      <w:r w:rsidRPr="007735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773548">
        <w:rPr>
          <w:sz w:val="28"/>
          <w:szCs w:val="28"/>
        </w:rPr>
        <w:t xml:space="preserve"> Саянского района, предлагаемо</w:t>
      </w:r>
      <w:r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Гладковского</w:t>
      </w:r>
      <w:r w:rsidRPr="0077354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(П</w:t>
      </w:r>
      <w:r w:rsidRPr="0077354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73548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773548">
        <w:rPr>
          <w:sz w:val="28"/>
          <w:szCs w:val="28"/>
        </w:rPr>
        <w:t>.</w:t>
      </w:r>
    </w:p>
    <w:p w:rsidR="000248EE" w:rsidRPr="00773548" w:rsidRDefault="000248EE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перечень муниципального имущества, указанного в пункте 1 настоящего решения, предлагаемого к</w:t>
      </w:r>
      <w:r w:rsidRPr="00773548">
        <w:rPr>
          <w:sz w:val="28"/>
          <w:szCs w:val="28"/>
        </w:rPr>
        <w:t xml:space="preserve"> безвозмездн</w:t>
      </w:r>
      <w:r>
        <w:rPr>
          <w:sz w:val="28"/>
          <w:szCs w:val="28"/>
        </w:rPr>
        <w:t>ой</w:t>
      </w:r>
      <w:r w:rsidRPr="00773548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773548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Гладковского</w:t>
      </w:r>
      <w:r w:rsidRPr="00773548">
        <w:rPr>
          <w:sz w:val="28"/>
          <w:szCs w:val="28"/>
        </w:rPr>
        <w:t xml:space="preserve"> сельсовета.</w:t>
      </w:r>
    </w:p>
    <w:p w:rsidR="000248EE" w:rsidRPr="00773548" w:rsidRDefault="000248EE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0248EE" w:rsidRPr="00773548" w:rsidRDefault="000248EE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773548">
        <w:rPr>
          <w:sz w:val="28"/>
          <w:szCs w:val="28"/>
        </w:rPr>
        <w:t>4.     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</w:t>
      </w:r>
      <w:r w:rsidRPr="00773548">
        <w:rPr>
          <w:sz w:val="28"/>
          <w:szCs w:val="28"/>
        </w:rPr>
        <w:t xml:space="preserve">. </w:t>
      </w:r>
    </w:p>
    <w:p w:rsidR="000248EE" w:rsidRPr="009B5221" w:rsidRDefault="000248EE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0248EE" w:rsidRPr="009B5221" w:rsidRDefault="000248EE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0248EE" w:rsidRPr="009B5221" w:rsidRDefault="000248EE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0248EE" w:rsidRPr="009B5221" w:rsidRDefault="000248EE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0248EE" w:rsidRPr="009B5221" w:rsidRDefault="000248EE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0248EE" w:rsidRPr="009B5221" w:rsidRDefault="000248EE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0248EE" w:rsidRDefault="000248EE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48EE" w:rsidRPr="00773548" w:rsidRDefault="000248EE" w:rsidP="00773548"/>
    <w:p w:rsidR="000248EE" w:rsidRDefault="000248EE" w:rsidP="009B5221"/>
    <w:p w:rsidR="000248EE" w:rsidRDefault="000248EE" w:rsidP="007D1096">
      <w:pPr>
        <w:rPr>
          <w:sz w:val="28"/>
          <w:szCs w:val="28"/>
        </w:rPr>
      </w:pPr>
    </w:p>
    <w:p w:rsidR="000248EE" w:rsidRPr="00734FB8" w:rsidRDefault="000248EE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34FB8">
        <w:rPr>
          <w:sz w:val="28"/>
          <w:szCs w:val="28"/>
        </w:rPr>
        <w:t>Приложение № 1</w:t>
      </w:r>
    </w:p>
    <w:p w:rsidR="000248EE" w:rsidRPr="00734FB8" w:rsidRDefault="000248EE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34F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Саянского</w:t>
      </w:r>
      <w:r w:rsidRPr="00734FB8">
        <w:rPr>
          <w:sz w:val="28"/>
          <w:szCs w:val="28"/>
        </w:rPr>
        <w:t xml:space="preserve">  </w:t>
      </w:r>
    </w:p>
    <w:p w:rsidR="000248EE" w:rsidRPr="00734FB8" w:rsidRDefault="000248EE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районного </w:t>
      </w:r>
      <w:r w:rsidRPr="00734FB8">
        <w:rPr>
          <w:sz w:val="28"/>
          <w:szCs w:val="28"/>
        </w:rPr>
        <w:t>Совета депутатов</w:t>
      </w:r>
    </w:p>
    <w:p w:rsidR="000248EE" w:rsidRPr="00734FB8" w:rsidRDefault="000248EE" w:rsidP="00326FD8">
      <w:pPr>
        <w:ind w:firstLine="708"/>
        <w:jc w:val="right"/>
        <w:rPr>
          <w:sz w:val="28"/>
          <w:szCs w:val="28"/>
        </w:rPr>
      </w:pPr>
      <w:r w:rsidRPr="00734F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734FB8">
        <w:rPr>
          <w:sz w:val="28"/>
          <w:szCs w:val="28"/>
        </w:rPr>
        <w:t xml:space="preserve">от </w:t>
      </w:r>
      <w:r>
        <w:rPr>
          <w:sz w:val="28"/>
          <w:szCs w:val="28"/>
        </w:rPr>
        <w:t>23.10.</w:t>
      </w:r>
      <w:r w:rsidRPr="00734FB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34FB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50-394(вн)      </w:t>
      </w:r>
    </w:p>
    <w:p w:rsidR="000248EE" w:rsidRDefault="000248EE" w:rsidP="00326FD8">
      <w:pPr>
        <w:jc w:val="right"/>
      </w:pPr>
    </w:p>
    <w:p w:rsidR="000248EE" w:rsidRDefault="000248EE" w:rsidP="00E63FD3">
      <w:pPr>
        <w:ind w:firstLine="708"/>
        <w:jc w:val="center"/>
        <w:rPr>
          <w:sz w:val="28"/>
          <w:szCs w:val="28"/>
        </w:rPr>
      </w:pPr>
    </w:p>
    <w:p w:rsidR="000248EE" w:rsidRDefault="000248EE" w:rsidP="00E63F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</w:p>
    <w:p w:rsidR="000248EE" w:rsidRDefault="000248EE" w:rsidP="00E63FD3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Саянского района, предлагаемо</w:t>
      </w:r>
      <w:r>
        <w:rPr>
          <w:sz w:val="28"/>
          <w:szCs w:val="28"/>
        </w:rPr>
        <w:t>е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Гладковского сельсовета</w:t>
      </w:r>
    </w:p>
    <w:p w:rsidR="000248EE" w:rsidRPr="00032895" w:rsidRDefault="000248EE" w:rsidP="00E63FD3">
      <w:pPr>
        <w:ind w:firstLine="708"/>
        <w:jc w:val="center"/>
        <w:rPr>
          <w:sz w:val="28"/>
          <w:szCs w:val="28"/>
        </w:rPr>
      </w:pPr>
    </w:p>
    <w:p w:rsidR="000248EE" w:rsidRDefault="000248EE" w:rsidP="00326FD8">
      <w:pPr>
        <w:ind w:firstLine="708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489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3686"/>
        <w:gridCol w:w="1593"/>
      </w:tblGrid>
      <w:tr w:rsidR="000248EE" w:rsidRPr="00A27E6E" w:rsidTr="000B1908">
        <w:tc>
          <w:tcPr>
            <w:tcW w:w="534" w:type="dxa"/>
            <w:vAlign w:val="center"/>
          </w:tcPr>
          <w:p w:rsidR="000248EE" w:rsidRPr="00132886" w:rsidRDefault="000248EE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0248EE" w:rsidRPr="00132886" w:rsidRDefault="000248EE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№ в реестре муниципальной собственности</w:t>
            </w:r>
          </w:p>
        </w:tc>
        <w:tc>
          <w:tcPr>
            <w:tcW w:w="2410" w:type="dxa"/>
            <w:vAlign w:val="center"/>
          </w:tcPr>
          <w:p w:rsidR="000248EE" w:rsidRPr="00132886" w:rsidRDefault="000248EE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Наименование учреждения</w:t>
            </w:r>
          </w:p>
        </w:tc>
        <w:tc>
          <w:tcPr>
            <w:tcW w:w="3686" w:type="dxa"/>
            <w:vAlign w:val="center"/>
          </w:tcPr>
          <w:p w:rsidR="000248EE" w:rsidRPr="00132886" w:rsidRDefault="000248EE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адрес</w:t>
            </w:r>
          </w:p>
        </w:tc>
        <w:tc>
          <w:tcPr>
            <w:tcW w:w="1593" w:type="dxa"/>
            <w:vAlign w:val="center"/>
          </w:tcPr>
          <w:p w:rsidR="000248EE" w:rsidRPr="00132886" w:rsidRDefault="000248EE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Балансовая стоимость</w:t>
            </w:r>
          </w:p>
        </w:tc>
      </w:tr>
      <w:tr w:rsidR="000248EE" w:rsidRPr="00A27E6E" w:rsidTr="000B1908">
        <w:tc>
          <w:tcPr>
            <w:tcW w:w="534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1051282005</w:t>
            </w:r>
          </w:p>
        </w:tc>
        <w:tc>
          <w:tcPr>
            <w:tcW w:w="2410" w:type="dxa"/>
            <w:vAlign w:val="center"/>
          </w:tcPr>
          <w:p w:rsidR="000248EE" w:rsidRPr="00132886" w:rsidRDefault="000248EE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Гладковский СДК</w:t>
            </w:r>
          </w:p>
        </w:tc>
        <w:tc>
          <w:tcPr>
            <w:tcW w:w="3686" w:type="dxa"/>
          </w:tcPr>
          <w:p w:rsidR="000248EE" w:rsidRPr="00132886" w:rsidRDefault="000248EE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с.Гладково,ул.Киселёва</w:t>
            </w:r>
            <w:r>
              <w:rPr>
                <w:sz w:val="28"/>
                <w:szCs w:val="28"/>
              </w:rPr>
              <w:t>,</w:t>
            </w:r>
            <w:r w:rsidRPr="00132886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593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329289</w:t>
            </w:r>
          </w:p>
        </w:tc>
      </w:tr>
      <w:tr w:rsidR="000248EE" w:rsidRPr="00A27E6E" w:rsidTr="000B1908">
        <w:tc>
          <w:tcPr>
            <w:tcW w:w="534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1052342011</w:t>
            </w:r>
          </w:p>
        </w:tc>
        <w:tc>
          <w:tcPr>
            <w:tcW w:w="2410" w:type="dxa"/>
            <w:vAlign w:val="center"/>
          </w:tcPr>
          <w:p w:rsidR="000248EE" w:rsidRPr="00132886" w:rsidRDefault="000248EE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Междуреченский СК</w:t>
            </w:r>
          </w:p>
        </w:tc>
        <w:tc>
          <w:tcPr>
            <w:tcW w:w="3686" w:type="dxa"/>
          </w:tcPr>
          <w:p w:rsidR="000248EE" w:rsidRPr="00132886" w:rsidRDefault="000248EE" w:rsidP="00333982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д.Междуречка,ул</w:t>
            </w:r>
            <w:r>
              <w:rPr>
                <w:sz w:val="28"/>
                <w:szCs w:val="28"/>
              </w:rPr>
              <w:t>.</w:t>
            </w:r>
            <w:r w:rsidRPr="00132886">
              <w:rPr>
                <w:sz w:val="28"/>
                <w:szCs w:val="28"/>
              </w:rPr>
              <w:t>55-летия Победы</w:t>
            </w:r>
            <w:r>
              <w:rPr>
                <w:sz w:val="28"/>
                <w:szCs w:val="28"/>
              </w:rPr>
              <w:t>,</w:t>
            </w:r>
            <w:r w:rsidRPr="00132886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93" w:type="dxa"/>
            <w:vAlign w:val="center"/>
          </w:tcPr>
          <w:p w:rsidR="000248EE" w:rsidRPr="00132886" w:rsidRDefault="000248EE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189400</w:t>
            </w:r>
          </w:p>
        </w:tc>
      </w:tr>
    </w:tbl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p w:rsidR="000248EE" w:rsidRDefault="000248EE" w:rsidP="007D1096">
      <w:pPr>
        <w:rPr>
          <w:sz w:val="28"/>
          <w:szCs w:val="28"/>
        </w:rPr>
      </w:pPr>
    </w:p>
    <w:sectPr w:rsidR="000248EE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EE" w:rsidRDefault="000248EE" w:rsidP="00566713">
      <w:r>
        <w:separator/>
      </w:r>
    </w:p>
  </w:endnote>
  <w:endnote w:type="continuationSeparator" w:id="0">
    <w:p w:rsidR="000248EE" w:rsidRDefault="000248EE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EE" w:rsidRDefault="000248EE" w:rsidP="00566713">
      <w:r>
        <w:separator/>
      </w:r>
    </w:p>
  </w:footnote>
  <w:footnote w:type="continuationSeparator" w:id="0">
    <w:p w:rsidR="000248EE" w:rsidRDefault="000248EE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2156D"/>
    <w:rsid w:val="00023E2E"/>
    <w:rsid w:val="000248EE"/>
    <w:rsid w:val="00027841"/>
    <w:rsid w:val="00032895"/>
    <w:rsid w:val="0003347D"/>
    <w:rsid w:val="00033A38"/>
    <w:rsid w:val="00037DE4"/>
    <w:rsid w:val="00045125"/>
    <w:rsid w:val="0004618E"/>
    <w:rsid w:val="00084A59"/>
    <w:rsid w:val="000B07CC"/>
    <w:rsid w:val="000B1908"/>
    <w:rsid w:val="000B1C55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32886"/>
    <w:rsid w:val="00144533"/>
    <w:rsid w:val="001530E9"/>
    <w:rsid w:val="0016158A"/>
    <w:rsid w:val="00162E94"/>
    <w:rsid w:val="0016539B"/>
    <w:rsid w:val="001773CE"/>
    <w:rsid w:val="00181702"/>
    <w:rsid w:val="00186B62"/>
    <w:rsid w:val="00192FF6"/>
    <w:rsid w:val="001C051B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61EE"/>
    <w:rsid w:val="00293ED3"/>
    <w:rsid w:val="002955A5"/>
    <w:rsid w:val="002A46F4"/>
    <w:rsid w:val="002E636C"/>
    <w:rsid w:val="002F0938"/>
    <w:rsid w:val="002F72A3"/>
    <w:rsid w:val="0030444C"/>
    <w:rsid w:val="0031793F"/>
    <w:rsid w:val="00326546"/>
    <w:rsid w:val="00326FD8"/>
    <w:rsid w:val="00333982"/>
    <w:rsid w:val="003365AF"/>
    <w:rsid w:val="0037041E"/>
    <w:rsid w:val="003720DE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423DE0"/>
    <w:rsid w:val="00424EC5"/>
    <w:rsid w:val="00446DE9"/>
    <w:rsid w:val="00453CB4"/>
    <w:rsid w:val="00463F46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4CC3"/>
    <w:rsid w:val="00537649"/>
    <w:rsid w:val="00540C58"/>
    <w:rsid w:val="0055158A"/>
    <w:rsid w:val="00557120"/>
    <w:rsid w:val="00562022"/>
    <w:rsid w:val="0056617B"/>
    <w:rsid w:val="00566713"/>
    <w:rsid w:val="0058367C"/>
    <w:rsid w:val="00584F46"/>
    <w:rsid w:val="00597F77"/>
    <w:rsid w:val="005A2CAC"/>
    <w:rsid w:val="005D3E38"/>
    <w:rsid w:val="005F4063"/>
    <w:rsid w:val="006008E1"/>
    <w:rsid w:val="00614961"/>
    <w:rsid w:val="006436EE"/>
    <w:rsid w:val="00646D28"/>
    <w:rsid w:val="006616F1"/>
    <w:rsid w:val="00667C66"/>
    <w:rsid w:val="006819AB"/>
    <w:rsid w:val="006B5238"/>
    <w:rsid w:val="006D749A"/>
    <w:rsid w:val="0070626F"/>
    <w:rsid w:val="007169FF"/>
    <w:rsid w:val="00734FB8"/>
    <w:rsid w:val="00735C01"/>
    <w:rsid w:val="0074290B"/>
    <w:rsid w:val="00752946"/>
    <w:rsid w:val="007553F2"/>
    <w:rsid w:val="00756C7D"/>
    <w:rsid w:val="00773548"/>
    <w:rsid w:val="0077767F"/>
    <w:rsid w:val="00783996"/>
    <w:rsid w:val="007953E4"/>
    <w:rsid w:val="007A341E"/>
    <w:rsid w:val="007A4524"/>
    <w:rsid w:val="007A738C"/>
    <w:rsid w:val="007B065D"/>
    <w:rsid w:val="007D0F2D"/>
    <w:rsid w:val="007D1096"/>
    <w:rsid w:val="007F2730"/>
    <w:rsid w:val="0081510C"/>
    <w:rsid w:val="00873095"/>
    <w:rsid w:val="00883047"/>
    <w:rsid w:val="008C0369"/>
    <w:rsid w:val="008C094A"/>
    <w:rsid w:val="008D1674"/>
    <w:rsid w:val="008D4E9D"/>
    <w:rsid w:val="008D5FE0"/>
    <w:rsid w:val="008E5173"/>
    <w:rsid w:val="008F6B1B"/>
    <w:rsid w:val="00904499"/>
    <w:rsid w:val="00907969"/>
    <w:rsid w:val="00914CE8"/>
    <w:rsid w:val="00917DF1"/>
    <w:rsid w:val="00947D08"/>
    <w:rsid w:val="00951171"/>
    <w:rsid w:val="00957358"/>
    <w:rsid w:val="00980ED2"/>
    <w:rsid w:val="00984002"/>
    <w:rsid w:val="009B5221"/>
    <w:rsid w:val="00A1548A"/>
    <w:rsid w:val="00A27E6E"/>
    <w:rsid w:val="00A330E7"/>
    <w:rsid w:val="00A47349"/>
    <w:rsid w:val="00A6081E"/>
    <w:rsid w:val="00A625A5"/>
    <w:rsid w:val="00A8367A"/>
    <w:rsid w:val="00AD3DCC"/>
    <w:rsid w:val="00AE15B2"/>
    <w:rsid w:val="00AE343B"/>
    <w:rsid w:val="00AE6F87"/>
    <w:rsid w:val="00B06205"/>
    <w:rsid w:val="00B30EC8"/>
    <w:rsid w:val="00B3501E"/>
    <w:rsid w:val="00B35531"/>
    <w:rsid w:val="00B45892"/>
    <w:rsid w:val="00B50EED"/>
    <w:rsid w:val="00B61BF9"/>
    <w:rsid w:val="00B74DEA"/>
    <w:rsid w:val="00B75B4F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803F3"/>
    <w:rsid w:val="00C81896"/>
    <w:rsid w:val="00C82AD8"/>
    <w:rsid w:val="00C84678"/>
    <w:rsid w:val="00CA29A6"/>
    <w:rsid w:val="00CC62D2"/>
    <w:rsid w:val="00CC712E"/>
    <w:rsid w:val="00CD6A68"/>
    <w:rsid w:val="00CE4E5B"/>
    <w:rsid w:val="00CF4362"/>
    <w:rsid w:val="00CF593C"/>
    <w:rsid w:val="00D31BEA"/>
    <w:rsid w:val="00D34F57"/>
    <w:rsid w:val="00D43E73"/>
    <w:rsid w:val="00D826FE"/>
    <w:rsid w:val="00D92871"/>
    <w:rsid w:val="00D92887"/>
    <w:rsid w:val="00D955E2"/>
    <w:rsid w:val="00D96F3A"/>
    <w:rsid w:val="00D979DD"/>
    <w:rsid w:val="00DA3908"/>
    <w:rsid w:val="00DC6620"/>
    <w:rsid w:val="00DD1BF4"/>
    <w:rsid w:val="00DF2EB2"/>
    <w:rsid w:val="00E1282C"/>
    <w:rsid w:val="00E257B4"/>
    <w:rsid w:val="00E46C8E"/>
    <w:rsid w:val="00E63FD3"/>
    <w:rsid w:val="00EC16DE"/>
    <w:rsid w:val="00ED47F2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A0EE0"/>
    <w:rsid w:val="00FA4AA1"/>
    <w:rsid w:val="00FA62BB"/>
    <w:rsid w:val="00FB436E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436EE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404</Words>
  <Characters>2306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10</cp:revision>
  <cp:lastPrinted>2013-10-25T01:42:00Z</cp:lastPrinted>
  <dcterms:created xsi:type="dcterms:W3CDTF">2013-09-24T05:03:00Z</dcterms:created>
  <dcterms:modified xsi:type="dcterms:W3CDTF">2013-10-25T01:43:00Z</dcterms:modified>
</cp:coreProperties>
</file>